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4" w:rsidRDefault="00611794" w:rsidP="00FB3274">
      <w:pPr>
        <w:jc w:val="center"/>
        <w:rPr>
          <w:rFonts w:asciiTheme="minorHAnsi" w:hAnsiTheme="minorHAnsi"/>
          <w:b/>
          <w:sz w:val="32"/>
          <w:szCs w:val="32"/>
          <w:lang w:val="lv-LV"/>
        </w:rPr>
      </w:pPr>
      <w:r w:rsidRPr="00611794">
        <w:rPr>
          <w:rFonts w:asciiTheme="minorHAnsi" w:hAnsiTheme="minorHAnsi"/>
          <w:b/>
          <w:sz w:val="32"/>
          <w:szCs w:val="32"/>
          <w:lang w:val="lv-LV"/>
        </w:rPr>
        <w:t>PROJEKTA KONCEPCIJA</w:t>
      </w:r>
    </w:p>
    <w:p w:rsidR="00FB3274" w:rsidRPr="00611794" w:rsidRDefault="00611794" w:rsidP="00343724">
      <w:pPr>
        <w:ind w:left="-993"/>
        <w:rPr>
          <w:rFonts w:asciiTheme="minorHAnsi" w:hAnsiTheme="minorHAnsi"/>
          <w:sz w:val="28"/>
          <w:szCs w:val="28"/>
          <w:lang w:val="lv-LV"/>
        </w:rPr>
      </w:pPr>
      <w:r w:rsidRPr="00611794">
        <w:rPr>
          <w:b/>
          <w:noProof/>
          <w:sz w:val="32"/>
          <w:szCs w:val="32"/>
          <w:lang w:val="lv-LV"/>
        </w:rPr>
        <w:drawing>
          <wp:anchor distT="0" distB="0" distL="114300" distR="114300" simplePos="0" relativeHeight="251659264" behindDoc="1" locked="0" layoutInCell="1" allowOverlap="1" wp14:anchorId="554C9E31" wp14:editId="775DAF17">
            <wp:simplePos x="0" y="0"/>
            <wp:positionH relativeFrom="column">
              <wp:posOffset>4895850</wp:posOffset>
            </wp:positionH>
            <wp:positionV relativeFrom="paragraph">
              <wp:posOffset>40005</wp:posOffset>
            </wp:positionV>
            <wp:extent cx="1066800" cy="770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74" w:rsidRPr="00611794">
        <w:rPr>
          <w:rFonts w:asciiTheme="minorHAnsi" w:hAnsiTheme="minorHAnsi"/>
          <w:sz w:val="28"/>
          <w:szCs w:val="28"/>
          <w:lang w:val="lv-LV"/>
        </w:rPr>
        <w:t xml:space="preserve">LIFE </w:t>
      </w:r>
      <w:r w:rsidR="00741CB2">
        <w:rPr>
          <w:rFonts w:asciiTheme="minorHAnsi" w:hAnsiTheme="minorHAnsi"/>
          <w:sz w:val="28"/>
          <w:szCs w:val="28"/>
          <w:lang w:val="lv-LV"/>
        </w:rPr>
        <w:t>Vide un resursefektivitāte</w:t>
      </w:r>
      <w:r w:rsidR="00FB3274" w:rsidRPr="00611794">
        <w:rPr>
          <w:rFonts w:asciiTheme="minorHAnsi" w:hAnsiTheme="minorHAnsi"/>
          <w:sz w:val="28"/>
          <w:szCs w:val="28"/>
          <w:lang w:val="lv-LV"/>
        </w:rPr>
        <w:t xml:space="preserve"> </w:t>
      </w:r>
    </w:p>
    <w:p w:rsidR="00741CB2" w:rsidRDefault="00741CB2" w:rsidP="00584BD3">
      <w:pPr>
        <w:ind w:left="-993"/>
        <w:rPr>
          <w:rFonts w:asciiTheme="minorHAnsi" w:hAnsiTheme="minorHAnsi"/>
          <w:lang w:val="lv-LV"/>
        </w:rPr>
      </w:pPr>
    </w:p>
    <w:p w:rsidR="000D0AEF" w:rsidRPr="000D0AEF" w:rsidRDefault="000D0AEF" w:rsidP="00584BD3">
      <w:pPr>
        <w:ind w:left="-993"/>
        <w:rPr>
          <w:rFonts w:asciiTheme="minorHAnsi" w:hAnsiTheme="minorHAnsi"/>
          <w:lang w:val="lv-LV"/>
        </w:rPr>
      </w:pPr>
      <w:r w:rsidRPr="000D0AEF">
        <w:rPr>
          <w:rFonts w:asciiTheme="minorHAnsi" w:hAnsiTheme="minorHAnsi"/>
          <w:lang w:val="lv-LV"/>
        </w:rPr>
        <w:t>(atzīmēt atbilstošo</w:t>
      </w:r>
      <w:r w:rsidR="00741CB2">
        <w:rPr>
          <w:rFonts w:asciiTheme="minorHAnsi" w:hAnsiTheme="minorHAnsi"/>
          <w:lang w:val="lv-LV"/>
        </w:rPr>
        <w:t xml:space="preserve"> projekta kategorju</w:t>
      </w:r>
      <w:r w:rsidRPr="000D0AEF">
        <w:rPr>
          <w:rFonts w:asciiTheme="minorHAnsi" w:hAnsiTheme="minorHAnsi"/>
          <w:lang w:val="lv-LV"/>
        </w:rPr>
        <w:t>)</w:t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</w:p>
    <w:p w:rsidR="00FB3274" w:rsidRPr="00A23AE7" w:rsidRDefault="00741CB2" w:rsidP="00584BD3">
      <w:pPr>
        <w:ind w:left="-993"/>
        <w:rPr>
          <w:rFonts w:asciiTheme="minorHAnsi" w:hAnsiTheme="minorHAnsi"/>
          <w:b/>
          <w:sz w:val="22"/>
          <w:szCs w:val="22"/>
          <w:lang w:val="lv-LV"/>
        </w:rPr>
      </w:pPr>
      <w:r>
        <w:rPr>
          <w:rFonts w:asciiTheme="minorHAnsi" w:hAnsiTheme="minorHAnsi"/>
          <w:b/>
          <w:sz w:val="22"/>
          <w:szCs w:val="22"/>
          <w:lang w:val="lv-LV"/>
        </w:rPr>
        <w:t>Izmēģinājuma projekts</w:t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7B4054">
        <w:rPr>
          <w:rFonts w:asciiTheme="minorHAnsi" w:hAnsiTheme="minorHAnsi"/>
          <w:b/>
          <w:sz w:val="22"/>
          <w:szCs w:val="22"/>
          <w:lang w:val="lv-LV"/>
        </w:rPr>
        <w:tab/>
      </w:r>
      <w:r w:rsidR="007B4054">
        <w:rPr>
          <w:rFonts w:asciiTheme="minorHAnsi" w:hAnsiTheme="minorHAnsi"/>
          <w:b/>
          <w:sz w:val="22"/>
          <w:szCs w:val="22"/>
          <w:lang w:val="lv-LV"/>
        </w:rPr>
        <w:tab/>
      </w:r>
      <w:r w:rsidR="007B4054">
        <w:rPr>
          <w:rFonts w:asciiTheme="minorHAnsi" w:hAnsiTheme="minorHAnsi"/>
          <w:b/>
          <w:sz w:val="22"/>
          <w:szCs w:val="22"/>
          <w:lang w:val="lv-LV"/>
        </w:rPr>
        <w:tab/>
      </w:r>
      <w:r w:rsidR="007B4054">
        <w:rPr>
          <w:rFonts w:asciiTheme="minorHAnsi" w:hAnsiTheme="minorHAnsi"/>
          <w:b/>
          <w:sz w:val="22"/>
          <w:szCs w:val="22"/>
          <w:lang w:val="lv-LV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val="lv-LV"/>
          </w:rPr>
          <w:id w:val="4715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EF" w:rsidRPr="00A23AE7">
            <w:rPr>
              <w:rFonts w:ascii="Segoe UI Symbol" w:eastAsia="MS Gothic" w:hAnsi="Segoe UI Symbol" w:cs="Segoe UI Symbol"/>
              <w:b/>
              <w:sz w:val="22"/>
              <w:szCs w:val="22"/>
              <w:lang w:val="lv-LV"/>
            </w:rPr>
            <w:t>☐</w:t>
          </w:r>
        </w:sdtContent>
      </w:sdt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</w:p>
    <w:p w:rsidR="000D0AEF" w:rsidRPr="00A23AE7" w:rsidRDefault="00741CB2" w:rsidP="00584BD3">
      <w:pPr>
        <w:ind w:left="-993"/>
        <w:rPr>
          <w:rFonts w:asciiTheme="minorHAnsi" w:hAnsiTheme="minorHAnsi"/>
          <w:b/>
          <w:sz w:val="22"/>
          <w:szCs w:val="22"/>
          <w:lang w:val="lv-LV"/>
        </w:rPr>
      </w:pPr>
      <w:r>
        <w:rPr>
          <w:rFonts w:asciiTheme="minorHAnsi" w:hAnsiTheme="minorHAnsi"/>
          <w:b/>
          <w:sz w:val="22"/>
          <w:szCs w:val="22"/>
          <w:lang w:val="lv-LV"/>
        </w:rPr>
        <w:t>Demonstrāciju projekts</w:t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>
        <w:rPr>
          <w:rFonts w:asciiTheme="minorHAnsi" w:hAnsiTheme="minorHAnsi"/>
          <w:b/>
          <w:sz w:val="22"/>
          <w:szCs w:val="22"/>
          <w:lang w:val="lv-LV"/>
        </w:rPr>
        <w:tab/>
      </w:r>
      <w:r>
        <w:rPr>
          <w:rFonts w:asciiTheme="minorHAnsi" w:hAnsiTheme="minorHAnsi"/>
          <w:b/>
          <w:sz w:val="22"/>
          <w:szCs w:val="22"/>
          <w:lang w:val="lv-LV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val="lv-LV"/>
          </w:rPr>
          <w:id w:val="-51708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EF" w:rsidRPr="00A23AE7">
            <w:rPr>
              <w:rFonts w:ascii="Segoe UI Symbol" w:eastAsia="MS Gothic" w:hAnsi="Segoe UI Symbol" w:cs="Segoe UI Symbol"/>
              <w:b/>
              <w:sz w:val="22"/>
              <w:szCs w:val="22"/>
              <w:lang w:val="lv-LV"/>
            </w:rPr>
            <w:t>☐</w:t>
          </w:r>
        </w:sdtContent>
      </w:sdt>
    </w:p>
    <w:p w:rsidR="00FB3274" w:rsidRPr="00FB3274" w:rsidRDefault="00FB32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50"/>
        <w:gridCol w:w="7641"/>
      </w:tblGrid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Iesniedzējs</w:t>
            </w:r>
          </w:p>
        </w:tc>
        <w:sdt>
          <w:sdtPr>
            <w:rPr>
              <w:rStyle w:val="Style1"/>
              <w:lang w:val="lv-LV"/>
            </w:rPr>
            <w:alias w:val="Organizācijas nosaukums"/>
            <w:tag w:val="Organizācijas nosaukums"/>
            <w:id w:val="-1302154939"/>
            <w:placeholder>
              <w:docPart w:val="0ACBD4D895614B4DA83CF94996E997FC"/>
            </w:placeholder>
            <w:text/>
          </w:sdtPr>
          <w:sdtEndPr>
            <w:rPr>
              <w:rStyle w:val="DefaultParagraphFont"/>
              <w:rFonts w:ascii="Times New Roman" w:hAnsi="Times New Roman"/>
              <w:sz w:val="20"/>
              <w:szCs w:val="22"/>
            </w:rPr>
          </w:sdtEndPr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EB39D2">
                  <w:rPr>
                    <w:rStyle w:val="Style1"/>
                    <w:color w:val="2F5496" w:themeColor="accent5" w:themeShade="BF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Kontaktpersona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alias w:val="Vārds, Uzvārds"/>
            <w:tag w:val="Vārds, Uzvārds"/>
            <w:id w:val="1747373608"/>
            <w:placeholder>
              <w:docPart w:val="788394A1B8FE43CCB3C0618EFAEE13FD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Tel.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telefona numurs"/>
            <w:tag w:val="telefona numurs"/>
            <w:id w:val="1049110550"/>
            <w:placeholder>
              <w:docPart w:val="EB4895ADDE484332BCB91A469DB39FC4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e-pasts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e-pasts"/>
            <w:tag w:val="e-pasts"/>
            <w:id w:val="457846145"/>
            <w:placeholder>
              <w:docPart w:val="639E7366347D47878D9ABC9A20BF7F53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B51A4B" w:rsidRDefault="00B51A4B" w:rsidP="00B51A4B">
      <w:pPr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7035"/>
      </w:tblGrid>
      <w:tr w:rsidR="00584BD3" w:rsidRPr="00560787" w:rsidTr="00584BD3">
        <w:tc>
          <w:tcPr>
            <w:tcW w:w="3456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Koncepcijas sadaļas</w:t>
            </w:r>
          </w:p>
        </w:tc>
        <w:tc>
          <w:tcPr>
            <w:tcW w:w="7035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Apraksts</w:t>
            </w:r>
          </w:p>
        </w:tc>
      </w:tr>
      <w:tr w:rsidR="00584BD3" w:rsidRPr="00560787" w:rsidTr="00584BD3">
        <w:tc>
          <w:tcPr>
            <w:tcW w:w="3456" w:type="dxa"/>
          </w:tcPr>
          <w:p w:rsidR="00584BD3" w:rsidRPr="00741CB2" w:rsidRDefault="00584BD3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741CB2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Projekta nosaukums un </w:t>
            </w:r>
            <w:r w:rsidR="00595A01">
              <w:rPr>
                <w:rFonts w:asciiTheme="minorHAnsi" w:hAnsiTheme="minorHAnsi"/>
                <w:sz w:val="22"/>
                <w:szCs w:val="22"/>
                <w:lang w:val="lv-LV"/>
              </w:rPr>
              <w:t>akronīms</w:t>
            </w:r>
          </w:p>
        </w:tc>
        <w:tc>
          <w:tcPr>
            <w:tcW w:w="7035" w:type="dxa"/>
          </w:tcPr>
          <w:p w:rsidR="00584BD3" w:rsidRPr="00560787" w:rsidRDefault="00595A01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Nosaukumam jāsatur vārds LIFE"/>
                  <w:textInput>
                    <w:default w:val="Nosaukumam jāatspoguļo projekta mērķi, akronīmam jāsatur vārds &quot;LIFE&quot; , maksimālais zīmju skaits nepārsniedz 200"/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Nosaukumam jāatspoguļo projekta mērķi, akronīmam jāsatur vārds "LIFE" , maksimālais zīmju skaits nepārsniedz 200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595A01" w:rsidRPr="00560787" w:rsidTr="00584BD3">
        <w:tc>
          <w:tcPr>
            <w:tcW w:w="3456" w:type="dxa"/>
          </w:tcPr>
          <w:p w:rsidR="00595A01" w:rsidRPr="00741CB2" w:rsidRDefault="00595A01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Projektā risināmā vides problēma (kvantitatīvi rādītāji) un  sekas, ja problēma netiek risināta</w:t>
            </w:r>
          </w:p>
        </w:tc>
        <w:tc>
          <w:tcPr>
            <w:tcW w:w="7035" w:type="dxa"/>
          </w:tcPr>
          <w:p w:rsidR="00595A01" w:rsidRDefault="00595A01" w:rsidP="00560787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595A01" w:rsidRPr="00560787" w:rsidTr="00584BD3">
        <w:tc>
          <w:tcPr>
            <w:tcW w:w="3456" w:type="dxa"/>
          </w:tcPr>
          <w:p w:rsidR="00595A01" w:rsidRPr="00741CB2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741CB2">
              <w:rPr>
                <w:rFonts w:asciiTheme="minorHAnsi" w:hAnsiTheme="minorHAnsi"/>
                <w:sz w:val="22"/>
                <w:szCs w:val="22"/>
                <w:lang w:val="lv-LV"/>
              </w:rPr>
              <w:t>Projekta mērķi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</w:t>
            </w:r>
            <w:r w:rsidRPr="00741CB2">
              <w:rPr>
                <w:rFonts w:asciiTheme="minorHAnsi" w:hAnsiTheme="minorHAnsi"/>
                <w:sz w:val="22"/>
                <w:szCs w:val="22"/>
                <w:lang w:val="lv-LV"/>
              </w:rPr>
              <w:t>(sasniedzami projekta realizācijas laikā)</w:t>
            </w:r>
          </w:p>
        </w:tc>
        <w:tc>
          <w:tcPr>
            <w:tcW w:w="7035" w:type="dxa"/>
          </w:tcPr>
          <w:p w:rsidR="00595A01" w:rsidRPr="00560787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595A01" w:rsidRPr="00560787" w:rsidTr="00595A01">
        <w:trPr>
          <w:trHeight w:val="644"/>
        </w:trPr>
        <w:tc>
          <w:tcPr>
            <w:tcW w:w="3456" w:type="dxa"/>
          </w:tcPr>
          <w:p w:rsidR="00595A01" w:rsidRPr="00741CB2" w:rsidRDefault="00936FFB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hyperlink r:id="rId5" w:history="1">
              <w:r w:rsidR="00595A01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>LIFE 2014.-2017.gada daudzgadu</w:t>
              </w:r>
              <w:r w:rsidR="00595A01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darba</w:t>
              </w:r>
              <w:r w:rsidR="00595A01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programmas</w:t>
              </w:r>
            </w:hyperlink>
            <w:r w:rsidR="00595A01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prioritārā tēma</w:t>
            </w:r>
          </w:p>
        </w:tc>
        <w:tc>
          <w:tcPr>
            <w:tcW w:w="7035" w:type="dxa"/>
          </w:tcPr>
          <w:p w:rsidR="00595A01" w:rsidRDefault="00595A01" w:rsidP="00595A01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aksimālais zīmju skaits nepārsniedz 300"/>
                    <w:maxLength w:val="300"/>
                  </w:textInput>
                </w:ffData>
              </w:fldChar>
            </w:r>
            <w:bookmarkStart w:id="0" w:name="Text11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300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0"/>
          </w:p>
        </w:tc>
      </w:tr>
      <w:tr w:rsidR="00595A01" w:rsidRPr="00560787" w:rsidTr="00584BD3">
        <w:tc>
          <w:tcPr>
            <w:tcW w:w="3456" w:type="dxa"/>
          </w:tcPr>
          <w:p w:rsidR="00595A01" w:rsidRPr="00741CB2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741CB2">
              <w:rPr>
                <w:rFonts w:asciiTheme="minorHAnsi" w:hAnsiTheme="minorHAnsi"/>
                <w:sz w:val="22"/>
                <w:szCs w:val="22"/>
                <w:lang w:val="lv-LV"/>
              </w:rPr>
              <w:t>Kā izpaužas projekta Eiropas mēroga nozīme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595A01" w:rsidRPr="00560787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1" w:name="Text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595A01" w:rsidRPr="00560787" w:rsidTr="00584BD3">
        <w:tc>
          <w:tcPr>
            <w:tcW w:w="3456" w:type="dxa"/>
          </w:tcPr>
          <w:p w:rsidR="00595A01" w:rsidRPr="00741CB2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741CB2">
              <w:rPr>
                <w:rFonts w:asciiTheme="minorHAnsi" w:hAnsiTheme="minorHAnsi"/>
                <w:sz w:val="22"/>
                <w:szCs w:val="22"/>
                <w:lang w:val="lv-LV"/>
              </w:rPr>
              <w:t>Galvenās projekta aktivitātes, pasākumi mērķu sasniegšanai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595A01" w:rsidRPr="00682E4A" w:rsidRDefault="00595A01" w:rsidP="00595A01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bookmarkStart w:id="2" w:name="Text7"/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595A01" w:rsidRPr="00560787" w:rsidTr="00584BD3">
        <w:tc>
          <w:tcPr>
            <w:tcW w:w="3456" w:type="dxa"/>
          </w:tcPr>
          <w:p w:rsidR="00595A01" w:rsidRPr="00741CB2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741CB2">
              <w:rPr>
                <w:rFonts w:asciiTheme="minorHAnsi" w:hAnsiTheme="minorHAnsi"/>
                <w:sz w:val="22"/>
                <w:szCs w:val="22"/>
                <w:lang w:val="lv-LV"/>
              </w:rPr>
              <w:t>Rezultāti (kvantitatīvi izmērāmi) un to ilgtspēja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595A01" w:rsidRPr="00560787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bookmarkStart w:id="3" w:name="Text6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595A01" w:rsidRPr="00560787" w:rsidTr="00584BD3">
        <w:tc>
          <w:tcPr>
            <w:tcW w:w="3456" w:type="dxa"/>
          </w:tcPr>
          <w:p w:rsidR="00595A01" w:rsidRPr="00741CB2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741CB2">
              <w:rPr>
                <w:rFonts w:asciiTheme="minorHAnsi" w:hAnsiTheme="minorHAnsi"/>
                <w:sz w:val="22"/>
                <w:szCs w:val="22"/>
                <w:lang w:val="lv-LV"/>
              </w:rPr>
              <w:t>Inovācija un projekta rezultātu demonstrācijas vai pieredzes pārneses potenciāls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595A01" w:rsidRDefault="00595A01" w:rsidP="00595A01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4" w:name="Text12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595A01" w:rsidRPr="00560787" w:rsidTr="00584BD3">
        <w:tc>
          <w:tcPr>
            <w:tcW w:w="3456" w:type="dxa"/>
          </w:tcPr>
          <w:p w:rsidR="00595A01" w:rsidRPr="00741CB2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ilgums</w:t>
            </w:r>
          </w:p>
        </w:tc>
        <w:tc>
          <w:tcPr>
            <w:tcW w:w="7035" w:type="dxa"/>
          </w:tcPr>
          <w:p w:rsidR="00595A01" w:rsidRPr="00560787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595A01" w:rsidRPr="00560787" w:rsidTr="00584BD3">
        <w:trPr>
          <w:trHeight w:val="1015"/>
        </w:trPr>
        <w:tc>
          <w:tcPr>
            <w:tcW w:w="3456" w:type="dxa"/>
          </w:tcPr>
          <w:p w:rsidR="00595A01" w:rsidRPr="00560787" w:rsidRDefault="00595A01" w:rsidP="00595A01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Potenciālie projekta partneri, to gatavība piedalīties projekta īstenošanā, tai skaitā ārvalstu partneri</w:t>
            </w:r>
          </w:p>
        </w:tc>
        <w:tc>
          <w:tcPr>
            <w:tcW w:w="7035" w:type="dxa"/>
          </w:tcPr>
          <w:p w:rsidR="00595A01" w:rsidRPr="00682E4A" w:rsidRDefault="00595A01" w:rsidP="00595A01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aksimālais zīmju skaits nepārsniedz 400"/>
                    <w:maxLength w:val="400"/>
                  </w:textInput>
                </w:ffData>
              </w:fldChar>
            </w:r>
            <w:bookmarkStart w:id="5" w:name="Text8"/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400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5"/>
          </w:p>
        </w:tc>
      </w:tr>
      <w:tr w:rsidR="00595A01" w:rsidRPr="00560787" w:rsidTr="00584BD3">
        <w:trPr>
          <w:trHeight w:val="1439"/>
        </w:trPr>
        <w:tc>
          <w:tcPr>
            <w:tcW w:w="3456" w:type="dxa"/>
          </w:tcPr>
          <w:p w:rsidR="00595A01" w:rsidRPr="00560787" w:rsidRDefault="00595A01" w:rsidP="00595A0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Indikatīvais projekta kopējais finansējums un līdzfinansējuma sadalījums (LIFE finansējums, pieteicēja ieguldījums, partneru, citu finanšu avotu ieguldījums, EUR)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id w:val="-2098697506"/>
            <w:placeholder>
              <w:docPart w:val="1DB07A8DAEBE4429943AF07612503F8F"/>
            </w:placeholder>
          </w:sdtPr>
          <w:sdtEndPr/>
          <w:sdtContent>
            <w:tc>
              <w:tcPr>
                <w:tcW w:w="7035" w:type="dxa"/>
              </w:tcPr>
              <w:p w:rsidR="00595A01" w:rsidRPr="00560787" w:rsidRDefault="00595A01" w:rsidP="00595A01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595A01" w:rsidRPr="00560787" w:rsidTr="00584BD3">
        <w:trPr>
          <w:trHeight w:val="680"/>
        </w:trPr>
        <w:tc>
          <w:tcPr>
            <w:tcW w:w="3456" w:type="dxa"/>
          </w:tcPr>
          <w:p w:rsidR="00595A01" w:rsidRPr="00560787" w:rsidRDefault="00595A01" w:rsidP="00595A01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Cita informācija, kas ir būtiska par projektu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id w:val="-1713951791"/>
            <w:placeholder>
              <w:docPart w:val="8A492CF0903644C9A75C110C2E72138E"/>
            </w:placeholder>
          </w:sdtPr>
          <w:sdtEndPr/>
          <w:sdtContent>
            <w:tc>
              <w:tcPr>
                <w:tcW w:w="7035" w:type="dxa"/>
              </w:tcPr>
              <w:p w:rsidR="00595A01" w:rsidRPr="00560787" w:rsidRDefault="00595A01" w:rsidP="00595A01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sz w:val="22"/>
          <w:szCs w:val="22"/>
          <w:lang w:val="lv-LV"/>
        </w:rPr>
        <w:t>Datums</w:t>
      </w:r>
      <w:r w:rsidR="00584BD3">
        <w:rPr>
          <w:rFonts w:asciiTheme="minorHAnsi" w:hAnsiTheme="minorHAnsi"/>
          <w:sz w:val="22"/>
          <w:szCs w:val="22"/>
          <w:lang w:val="lv-LV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lv-LV"/>
          </w:rPr>
          <w:id w:val="317855279"/>
          <w:placeholder>
            <w:docPart w:val="D7F9115CBB52401EBDEC7E39D830EE78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82E4A" w:rsidRPr="00682E4A">
            <w:rPr>
              <w:rStyle w:val="PlaceholderText"/>
              <w:rFonts w:asciiTheme="minorHAnsi" w:eastAsiaTheme="minorHAnsi" w:hAnsiTheme="minorHAnsi"/>
              <w:color w:val="2F5496" w:themeColor="accent5" w:themeShade="BF"/>
              <w:sz w:val="22"/>
              <w:szCs w:val="22"/>
            </w:rPr>
            <w:t>Izvēlieties datumu</w:t>
          </w:r>
        </w:sdtContent>
      </w:sdt>
    </w:p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</w:p>
    <w:p w:rsidR="00597918" w:rsidRPr="00A23AE7" w:rsidRDefault="00597918" w:rsidP="00A23AE7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i/>
          <w:sz w:val="22"/>
          <w:szCs w:val="22"/>
          <w:lang w:val="lv-LV"/>
        </w:rPr>
        <w:t>(aizpildītā anketa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ne vēlāk kā </w:t>
      </w:r>
      <w:r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līdz š.g. </w:t>
      </w:r>
      <w:r w:rsidR="00595A01">
        <w:rPr>
          <w:rFonts w:asciiTheme="minorHAnsi" w:hAnsiTheme="minorHAnsi"/>
          <w:b/>
          <w:i/>
          <w:sz w:val="22"/>
          <w:szCs w:val="22"/>
          <w:lang w:val="lv-LV"/>
        </w:rPr>
        <w:t>25.aprīlim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nosūtāma elektroniski uz e-pastu </w:t>
      </w:r>
      <w:hyperlink r:id="rId6" w:history="1">
        <w:r w:rsidRPr="00584BD3">
          <w:rPr>
            <w:rStyle w:val="Hyperlink"/>
            <w:rFonts w:asciiTheme="minorHAnsi" w:hAnsiTheme="minorHAnsi"/>
            <w:i/>
            <w:sz w:val="22"/>
            <w:szCs w:val="22"/>
            <w:lang w:val="lv-LV"/>
          </w:rPr>
          <w:t>janis.vebers@lvafa.gov.lv</w:t>
        </w:r>
      </w:hyperlink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 , e-pasta tēmā </w:t>
      </w:r>
      <w:r w:rsidR="00C17D63">
        <w:rPr>
          <w:rFonts w:asciiTheme="minorHAnsi" w:hAnsiTheme="minorHAnsi"/>
          <w:i/>
          <w:sz w:val="22"/>
          <w:szCs w:val="22"/>
          <w:lang w:val="lv-LV"/>
        </w:rPr>
        <w:t xml:space="preserve">OBLIGĀTI 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norādot: 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 xml:space="preserve">LIFE </w:t>
      </w:r>
      <w:r w:rsidR="00741CB2">
        <w:rPr>
          <w:rFonts w:asciiTheme="minorHAnsi" w:hAnsiTheme="minorHAnsi"/>
          <w:b/>
          <w:i/>
          <w:sz w:val="22"/>
          <w:szCs w:val="22"/>
          <w:lang w:val="lv-LV"/>
        </w:rPr>
        <w:t>VIDE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 xml:space="preserve"> projekta koncepcija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>)</w:t>
      </w:r>
    </w:p>
    <w:sectPr w:rsidR="00597918" w:rsidRPr="00A23AE7" w:rsidSect="00584BD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k+eQqCDbrd4UW+aMkhx9Dnhp7B0T3kKo/xNtGPym4Im71V8mECT1/Av7MmxmS2dqTy8oXaPG3mZbdVxswxjEwQ==" w:salt="pI8pvLGMS5u8/u2JzSILs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FB"/>
    <w:rsid w:val="000A3989"/>
    <w:rsid w:val="000B2892"/>
    <w:rsid w:val="000D0AEF"/>
    <w:rsid w:val="001F591F"/>
    <w:rsid w:val="00343724"/>
    <w:rsid w:val="00560787"/>
    <w:rsid w:val="00584BD3"/>
    <w:rsid w:val="00595A01"/>
    <w:rsid w:val="00597918"/>
    <w:rsid w:val="00611794"/>
    <w:rsid w:val="00682E4A"/>
    <w:rsid w:val="00741CB2"/>
    <w:rsid w:val="007B4054"/>
    <w:rsid w:val="00936FFB"/>
    <w:rsid w:val="00A23AE7"/>
    <w:rsid w:val="00B45100"/>
    <w:rsid w:val="00B51A4B"/>
    <w:rsid w:val="00B80BAE"/>
    <w:rsid w:val="00C16963"/>
    <w:rsid w:val="00C17D63"/>
    <w:rsid w:val="00D4401D"/>
    <w:rsid w:val="00DE36D9"/>
    <w:rsid w:val="00EB39D2"/>
    <w:rsid w:val="00ED05A2"/>
    <w:rsid w:val="00F96B97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4F26CC-0291-49C4-AFD3-16E305E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74"/>
    <w:rPr>
      <w:color w:val="808080"/>
    </w:rPr>
  </w:style>
  <w:style w:type="table" w:styleId="TableGrid">
    <w:name w:val="Table Grid"/>
    <w:basedOn w:val="TableNormal"/>
    <w:uiPriority w:val="39"/>
    <w:rsid w:val="00FB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6963"/>
    <w:rPr>
      <w:rFonts w:asciiTheme="minorHAnsi" w:hAnsiTheme="minorHAnsi"/>
      <w:sz w:val="22"/>
    </w:rPr>
  </w:style>
  <w:style w:type="character" w:styleId="Hyperlink">
    <w:name w:val="Hyperlink"/>
    <w:rsid w:val="005979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vebers@lvafa.gov.lv" TargetMode="External"/><Relationship Id="rId5" Type="http://schemas.openxmlformats.org/officeDocument/2006/relationships/hyperlink" Target="http://eur-lex.europa.eu/legal-content/EN/TXT/?uri=OJ:JOL_2014_116_R_00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baumane\Desktop\Projektu%20pieteicejiem\koncepciju%20formas\konc_EN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CBD4D895614B4DA83CF94996E9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0368-6800-4F2E-AF25-568B035ED9E8}"/>
      </w:docPartPr>
      <w:docPartBody>
        <w:p w:rsidR="00000000" w:rsidRDefault="00855A60">
          <w:pPr>
            <w:pStyle w:val="0ACBD4D895614B4DA83CF94996E997FC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788394A1B8FE43CCB3C0618EFAEE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301C-629D-4721-B862-2009AEB09364}"/>
      </w:docPartPr>
      <w:docPartBody>
        <w:p w:rsidR="00000000" w:rsidRDefault="00855A60">
          <w:pPr>
            <w:pStyle w:val="788394A1B8FE43CCB3C0618EFAEE13FD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EB4895ADDE484332BCB91A469DB3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B915-F730-44CE-93C5-6B8C4BC5FD4C}"/>
      </w:docPartPr>
      <w:docPartBody>
        <w:p w:rsidR="00000000" w:rsidRDefault="00855A60">
          <w:pPr>
            <w:pStyle w:val="EB4895ADDE484332BCB91A469DB39FC4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639E7366347D47878D9ABC9A20BF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F80A-1968-4A93-A387-41D1899C7A32}"/>
      </w:docPartPr>
      <w:docPartBody>
        <w:p w:rsidR="00000000" w:rsidRDefault="00855A60">
          <w:pPr>
            <w:pStyle w:val="639E7366347D47878D9ABC9A20BF7F53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1DB07A8DAEBE4429943AF0761250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259A-CB74-4637-95D8-C269F4952F86}"/>
      </w:docPartPr>
      <w:docPartBody>
        <w:p w:rsidR="00000000" w:rsidRDefault="00855A60">
          <w:pPr>
            <w:pStyle w:val="1DB07A8DAEBE4429943AF07612503F8F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92CF0903644C9A75C110C2E72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326E-5268-40A1-B54E-D6EAB3E6749F}"/>
      </w:docPartPr>
      <w:docPartBody>
        <w:p w:rsidR="00000000" w:rsidRDefault="00855A60">
          <w:pPr>
            <w:pStyle w:val="8A492CF0903644C9A75C110C2E72138E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9115CBB52401EBDEC7E39D830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44C0-BED4-44FA-9ACE-04383F964AC1}"/>
      </w:docPartPr>
      <w:docPartBody>
        <w:p w:rsidR="00000000" w:rsidRDefault="00855A60">
          <w:pPr>
            <w:pStyle w:val="D7F9115CBB52401EBDEC7E39D830EE78"/>
          </w:pPr>
          <w:r w:rsidRPr="00682E4A">
            <w:rPr>
              <w:rStyle w:val="PlaceholderText"/>
              <w:rFonts w:eastAsiaTheme="minorHAnsi"/>
              <w:color w:val="2E74B5" w:themeColor="accent5" w:themeShade="BF"/>
            </w:rPr>
            <w:t>Izvēlieties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0"/>
    <w:rsid w:val="008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CBD4D895614B4DA83CF94996E997FC">
    <w:name w:val="0ACBD4D895614B4DA83CF94996E997FC"/>
  </w:style>
  <w:style w:type="paragraph" w:customStyle="1" w:styleId="788394A1B8FE43CCB3C0618EFAEE13FD">
    <w:name w:val="788394A1B8FE43CCB3C0618EFAEE13FD"/>
  </w:style>
  <w:style w:type="paragraph" w:customStyle="1" w:styleId="EB4895ADDE484332BCB91A469DB39FC4">
    <w:name w:val="EB4895ADDE484332BCB91A469DB39FC4"/>
  </w:style>
  <w:style w:type="paragraph" w:customStyle="1" w:styleId="639E7366347D47878D9ABC9A20BF7F53">
    <w:name w:val="639E7366347D47878D9ABC9A20BF7F53"/>
  </w:style>
  <w:style w:type="paragraph" w:customStyle="1" w:styleId="1DB07A8DAEBE4429943AF07612503F8F">
    <w:name w:val="1DB07A8DAEBE4429943AF07612503F8F"/>
  </w:style>
  <w:style w:type="paragraph" w:customStyle="1" w:styleId="8A492CF0903644C9A75C110C2E72138E">
    <w:name w:val="8A492CF0903644C9A75C110C2E72138E"/>
  </w:style>
  <w:style w:type="paragraph" w:customStyle="1" w:styleId="D7F9115CBB52401EBDEC7E39D830EE78">
    <w:name w:val="D7F9115CBB52401EBDEC7E39D830E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konc_ENV</Template>
  <TotalTime>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Baumane</dc:creator>
  <cp:keywords/>
  <dc:description/>
  <cp:lastModifiedBy>Līga Baumane</cp:lastModifiedBy>
  <cp:revision>1</cp:revision>
  <dcterms:created xsi:type="dcterms:W3CDTF">2017-04-07T08:50:00Z</dcterms:created>
  <dcterms:modified xsi:type="dcterms:W3CDTF">2017-04-07T08:50:00Z</dcterms:modified>
</cp:coreProperties>
</file>